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jc w:val="center"/>
        <w:tblInd w:w="-196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90"/>
        <w:gridCol w:w="311"/>
        <w:gridCol w:w="255"/>
        <w:gridCol w:w="217"/>
        <w:gridCol w:w="2791"/>
      </w:tblGrid>
      <w:tr w:rsidR="00EF18AE" w14:paraId="3A376D2C" w14:textId="77777777" w:rsidTr="00681237">
        <w:trPr>
          <w:gridAfter w:val="1"/>
          <w:wAfter w:w="2791" w:type="dxa"/>
          <w:trHeight w:hRule="exact" w:val="360"/>
          <w:jc w:val="center"/>
        </w:trPr>
        <w:tc>
          <w:tcPr>
            <w:tcW w:w="6490" w:type="dxa"/>
          </w:tcPr>
          <w:p w14:paraId="0978E85D" w14:textId="527250AE" w:rsidR="00EF18AE" w:rsidRDefault="00EF18AE">
            <w:bookmarkStart w:id="0" w:name="_GoBack"/>
            <w:bookmarkEnd w:id="0"/>
          </w:p>
        </w:tc>
        <w:tc>
          <w:tcPr>
            <w:tcW w:w="311" w:type="dxa"/>
          </w:tcPr>
          <w:p w14:paraId="5008B447" w14:textId="77777777" w:rsidR="00EF18AE" w:rsidRDefault="00EF18AE"/>
        </w:tc>
        <w:tc>
          <w:tcPr>
            <w:tcW w:w="255" w:type="dxa"/>
            <w:shd w:val="clear" w:color="auto" w:fill="FFC000"/>
            <w:tcMar>
              <w:left w:w="0" w:type="dxa"/>
              <w:right w:w="0" w:type="dxa"/>
            </w:tcMar>
          </w:tcPr>
          <w:p w14:paraId="30F606A1" w14:textId="77777777" w:rsidR="00EF18AE" w:rsidRDefault="00EF18AE" w:rsidP="00EF18AE">
            <w:pPr>
              <w:ind w:left="-133"/>
            </w:pPr>
          </w:p>
        </w:tc>
        <w:tc>
          <w:tcPr>
            <w:tcW w:w="217" w:type="dxa"/>
          </w:tcPr>
          <w:p w14:paraId="782C99DD" w14:textId="77777777" w:rsidR="00EF18AE" w:rsidRDefault="00EF18AE"/>
        </w:tc>
      </w:tr>
      <w:tr w:rsidR="00EF18AE" w14:paraId="338D7904" w14:textId="77777777" w:rsidTr="00681237">
        <w:trPr>
          <w:trHeight w:hRule="exact" w:val="13752"/>
          <w:jc w:val="center"/>
        </w:trPr>
        <w:tc>
          <w:tcPr>
            <w:tcW w:w="6490" w:type="dxa"/>
          </w:tcPr>
          <w:p w14:paraId="2E85B81D" w14:textId="77777777" w:rsidR="00204A11" w:rsidRDefault="00204A11" w:rsidP="00E7560D">
            <w:pPr>
              <w:pStyle w:val="Title"/>
              <w:spacing w:after="160"/>
              <w:ind w:left="0"/>
              <w:rPr>
                <w:sz w:val="36"/>
                <w:szCs w:val="36"/>
              </w:rPr>
            </w:pPr>
          </w:p>
          <w:p w14:paraId="4BB956DF" w14:textId="77777777" w:rsidR="00204A11" w:rsidRDefault="00204A11" w:rsidP="00E7560D">
            <w:pPr>
              <w:pStyle w:val="Title"/>
              <w:spacing w:after="160"/>
              <w:ind w:left="0"/>
              <w:rPr>
                <w:sz w:val="36"/>
                <w:szCs w:val="36"/>
              </w:rPr>
            </w:pPr>
          </w:p>
          <w:p w14:paraId="277292EB" w14:textId="204675AA" w:rsidR="00EF18AE" w:rsidRPr="00E7560D" w:rsidRDefault="00EF18AE" w:rsidP="00E7560D">
            <w:pPr>
              <w:pStyle w:val="Title"/>
              <w:spacing w:after="160"/>
              <w:ind w:left="0"/>
              <w:rPr>
                <w:sz w:val="36"/>
                <w:szCs w:val="36"/>
              </w:rPr>
            </w:pPr>
            <w:r w:rsidRPr="4A87C671">
              <w:rPr>
                <w:sz w:val="36"/>
                <w:szCs w:val="36"/>
              </w:rPr>
              <w:t>WEST LIBERTY UNIVERSITY</w:t>
            </w:r>
          </w:p>
          <w:p w14:paraId="7F846A12" w14:textId="7815C8A3" w:rsidR="00EF18AE" w:rsidRDefault="00EF18AE" w:rsidP="4A87C671">
            <w:pPr>
              <w:pStyle w:val="Title"/>
              <w:spacing w:after="16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4896" behindDoc="0" locked="0" layoutInCell="1" allowOverlap="1" wp14:anchorId="58A2483A" wp14:editId="2084BBF0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701040</wp:posOffset>
                  </wp:positionV>
                  <wp:extent cx="4160520" cy="99669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lltopHarvestFestivalLogo_Fina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0" cy="99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A87C671">
              <w:rPr>
                <w:sz w:val="116"/>
                <w:szCs w:val="116"/>
              </w:rPr>
              <w:t>HOMECOMING</w:t>
            </w:r>
          </w:p>
          <w:p w14:paraId="4A1D92E8" w14:textId="00D4A049" w:rsidR="00EF18AE" w:rsidRDefault="00EF18AE" w:rsidP="4A87C671">
            <w:pPr>
              <w:pStyle w:val="Title"/>
              <w:spacing w:after="160"/>
            </w:pPr>
          </w:p>
          <w:p w14:paraId="47F5E7D4" w14:textId="69338DA8" w:rsidR="00A33030" w:rsidRDefault="00A33030" w:rsidP="00A33030">
            <w:pPr>
              <w:pStyle w:val="EventHeading"/>
            </w:pPr>
            <w:r w:rsidRPr="4A87C671">
              <w:rPr>
                <w:color w:val="FFC000"/>
              </w:rPr>
              <w:t>W</w:t>
            </w:r>
            <w:r>
              <w:rPr>
                <w:color w:val="FFC000"/>
              </w:rPr>
              <w:t>HEN</w:t>
            </w:r>
          </w:p>
          <w:p w14:paraId="1AE7043A" w14:textId="298EC297" w:rsidR="00EF18AE" w:rsidRDefault="00EF18AE" w:rsidP="00A33030">
            <w:pPr>
              <w:pStyle w:val="Title"/>
              <w:spacing w:after="160"/>
            </w:pPr>
            <w:r w:rsidRPr="4A87C671">
              <w:rPr>
                <w:sz w:val="52"/>
                <w:szCs w:val="52"/>
              </w:rPr>
              <w:t>October 10</w:t>
            </w:r>
            <w:r>
              <w:rPr>
                <w:sz w:val="52"/>
                <w:szCs w:val="52"/>
              </w:rPr>
              <w:t>,</w:t>
            </w:r>
            <w:r w:rsidRPr="4A87C671">
              <w:rPr>
                <w:sz w:val="52"/>
                <w:szCs w:val="52"/>
              </w:rPr>
              <w:t xml:space="preserve">  </w:t>
            </w:r>
            <w:r w:rsidR="00FC7469">
              <w:rPr>
                <w:sz w:val="52"/>
                <w:szCs w:val="52"/>
              </w:rPr>
              <w:t xml:space="preserve"> </w:t>
            </w:r>
            <w:r w:rsidRPr="4A87C671">
              <w:rPr>
                <w:sz w:val="52"/>
                <w:szCs w:val="52"/>
              </w:rPr>
              <w:t>10 am – 4 pm</w:t>
            </w:r>
          </w:p>
          <w:p w14:paraId="25210FD6" w14:textId="77777777" w:rsidR="00EF18AE" w:rsidRDefault="00EF18AE">
            <w:pPr>
              <w:pStyle w:val="EventHeading"/>
            </w:pPr>
            <w:r w:rsidRPr="4A87C671">
              <w:rPr>
                <w:color w:val="FFC000"/>
              </w:rPr>
              <w:t>WHERE</w:t>
            </w:r>
          </w:p>
          <w:p w14:paraId="358106C4" w14:textId="4865EB2A" w:rsidR="00EF18AE" w:rsidRDefault="00EF18AE">
            <w:pPr>
              <w:pStyle w:val="EventInfo"/>
            </w:pPr>
            <w:r w:rsidRPr="4A87C671">
              <w:rPr>
                <w:sz w:val="48"/>
                <w:szCs w:val="48"/>
              </w:rPr>
              <w:t>West Liberty University</w:t>
            </w:r>
          </w:p>
          <w:p w14:paraId="7A960D1C" w14:textId="40668DCE" w:rsidR="00EF18AE" w:rsidRPr="00C97068" w:rsidRDefault="00EF18AE" w:rsidP="4A87C671">
            <w:pPr>
              <w:pStyle w:val="Address"/>
              <w:rPr>
                <w:color w:val="737373" w:themeColor="background2" w:themeShade="80"/>
              </w:rPr>
            </w:pPr>
            <w:r w:rsidRPr="00C97068">
              <w:rPr>
                <w:color w:val="737373" w:themeColor="background2" w:themeShade="80"/>
              </w:rPr>
              <w:t>West Family Stadium – ASRC Parking Lot</w:t>
            </w:r>
          </w:p>
          <w:p w14:paraId="78C40007" w14:textId="7681D9EF" w:rsidR="00EF18AE" w:rsidRDefault="00EF18AE" w:rsidP="005F7180">
            <w:pPr>
              <w:pStyle w:val="EventHeading"/>
            </w:pPr>
            <w:r>
              <w:rPr>
                <w:color w:val="FFC000"/>
              </w:rPr>
              <w:t>VENDORS</w:t>
            </w:r>
          </w:p>
          <w:p w14:paraId="5A1C2EC9" w14:textId="5A725187" w:rsidR="00EF18AE" w:rsidRDefault="00EF18AE" w:rsidP="390412D6">
            <w:pPr>
              <w:pStyle w:val="BlockText"/>
            </w:pPr>
            <w:r>
              <w:t>GROW OHIO VALLEY MOBILE MARKET</w:t>
            </w:r>
            <w:r w:rsidRPr="390412D6">
              <w:t xml:space="preserve"> ·</w:t>
            </w:r>
            <w:r w:rsidRPr="390412D6">
              <w:rPr>
                <w:color w:val="FFC000"/>
              </w:rPr>
              <w:t xml:space="preserve"> </w:t>
            </w:r>
            <w:r w:rsidRPr="00C97068">
              <w:rPr>
                <w:rStyle w:val="Strong"/>
                <w:color w:val="737373" w:themeColor="background2" w:themeShade="80"/>
              </w:rPr>
              <w:t xml:space="preserve">THE CHEESE MELT </w:t>
            </w:r>
          </w:p>
          <w:p w14:paraId="5000EF39" w14:textId="63056016" w:rsidR="00EF18AE" w:rsidRDefault="00EF18AE" w:rsidP="390412D6">
            <w:pPr>
              <w:pStyle w:val="BlockText"/>
            </w:pPr>
            <w:proofErr w:type="spellStart"/>
            <w:r>
              <w:t>Mmm</w:t>
            </w:r>
            <w:proofErr w:type="spellEnd"/>
            <w:r>
              <w:t>…POPCORN!</w:t>
            </w:r>
            <w:r w:rsidRPr="390412D6">
              <w:t xml:space="preserve">  · </w:t>
            </w:r>
            <w:r w:rsidRPr="00C97068">
              <w:rPr>
                <w:rStyle w:val="Strong"/>
                <w:color w:val="737373" w:themeColor="background2" w:themeShade="80"/>
              </w:rPr>
              <w:t xml:space="preserve">SOUP SHACK </w:t>
            </w:r>
            <w:r w:rsidRPr="390412D6">
              <w:t xml:space="preserve">· </w:t>
            </w:r>
            <w:r>
              <w:t>VAGABOND KITCHEN</w:t>
            </w:r>
          </w:p>
          <w:p w14:paraId="028672AC" w14:textId="7D3C259F" w:rsidR="00EF18AE" w:rsidRDefault="00EF18AE" w:rsidP="00237C89">
            <w:pPr>
              <w:pStyle w:val="EventHeading"/>
            </w:pPr>
            <w:r>
              <w:rPr>
                <w:color w:val="FFC000"/>
              </w:rPr>
              <w:t>INFORMATION/RESERVATIONS</w:t>
            </w:r>
          </w:p>
          <w:p w14:paraId="6A4CC0F8" w14:textId="77BCC626" w:rsidR="00EF18AE" w:rsidRPr="00C97068" w:rsidRDefault="002824A7" w:rsidP="00237C89">
            <w:pPr>
              <w:pStyle w:val="BlockText"/>
              <w:rPr>
                <w:color w:val="737373" w:themeColor="background2" w:themeShade="80"/>
              </w:rPr>
            </w:pPr>
            <w:r>
              <w:rPr>
                <w:color w:val="737373" w:themeColor="background2" w:themeShade="80"/>
              </w:rPr>
              <w:t xml:space="preserve">To </w:t>
            </w:r>
            <w:r w:rsidR="00EF18AE" w:rsidRPr="00C97068">
              <w:rPr>
                <w:color w:val="737373" w:themeColor="background2" w:themeShade="80"/>
              </w:rPr>
              <w:t>Make Alumni Post-Game Party Reservations or</w:t>
            </w:r>
          </w:p>
          <w:p w14:paraId="143F3B10" w14:textId="6283DD63" w:rsidR="00EF18AE" w:rsidRPr="00C97068" w:rsidRDefault="00EA451C" w:rsidP="00237C89">
            <w:pPr>
              <w:pStyle w:val="BlockText"/>
              <w:rPr>
                <w:color w:val="737373" w:themeColor="background2" w:themeShade="80"/>
                <w:sz w:val="16"/>
                <w:szCs w:val="16"/>
              </w:rPr>
            </w:pPr>
            <w:r w:rsidRPr="00C97068">
              <w:rPr>
                <w:color w:val="737373" w:themeColor="background2" w:themeShade="80"/>
              </w:rPr>
              <w:t>For More</w:t>
            </w:r>
            <w:r w:rsidR="00EF18AE" w:rsidRPr="00C97068">
              <w:rPr>
                <w:color w:val="737373" w:themeColor="background2" w:themeShade="80"/>
              </w:rPr>
              <w:t xml:space="preserve"> Information</w:t>
            </w:r>
            <w:r w:rsidRPr="00C97068">
              <w:rPr>
                <w:color w:val="737373" w:themeColor="background2" w:themeShade="80"/>
              </w:rPr>
              <w:t>, Contact:</w:t>
            </w:r>
          </w:p>
          <w:p w14:paraId="416F3653" w14:textId="77777777" w:rsidR="00EA451C" w:rsidRPr="00EA451C" w:rsidRDefault="00EA451C" w:rsidP="00237C89">
            <w:pPr>
              <w:pStyle w:val="BlockText"/>
              <w:rPr>
                <w:sz w:val="16"/>
                <w:szCs w:val="16"/>
              </w:rPr>
            </w:pPr>
          </w:p>
          <w:p w14:paraId="53D3796B" w14:textId="7763D138" w:rsidR="00EA451C" w:rsidRDefault="00FC7469" w:rsidP="00EA451C">
            <w:pPr>
              <w:pStyle w:val="BlockTex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Alumni Association</w:t>
            </w:r>
          </w:p>
          <w:p w14:paraId="03779D3A" w14:textId="6795E10A" w:rsidR="00EF18AE" w:rsidRPr="00EA451C" w:rsidRDefault="00EF18AE" w:rsidP="00681237">
            <w:pPr>
              <w:pStyle w:val="BlockText"/>
              <w:rPr>
                <w:sz w:val="32"/>
                <w:szCs w:val="32"/>
              </w:rPr>
            </w:pPr>
            <w:r w:rsidRPr="00EA451C">
              <w:rPr>
                <w:sz w:val="32"/>
                <w:szCs w:val="32"/>
              </w:rPr>
              <w:t>304.336.8888</w:t>
            </w:r>
            <w:r w:rsidR="00EA451C" w:rsidRPr="00EA451C">
              <w:rPr>
                <w:sz w:val="32"/>
                <w:szCs w:val="32"/>
              </w:rPr>
              <w:t xml:space="preserve"> ·  </w:t>
            </w:r>
            <w:r w:rsidRPr="00EA451C">
              <w:rPr>
                <w:sz w:val="32"/>
                <w:szCs w:val="32"/>
              </w:rPr>
              <w:t>westliberty.edu/homecoming</w:t>
            </w:r>
          </w:p>
        </w:tc>
        <w:tc>
          <w:tcPr>
            <w:tcW w:w="311" w:type="dxa"/>
          </w:tcPr>
          <w:p w14:paraId="2C9DE94B" w14:textId="77777777" w:rsidR="00EF18AE" w:rsidRDefault="00EF18AE"/>
        </w:tc>
        <w:tc>
          <w:tcPr>
            <w:tcW w:w="255" w:type="dxa"/>
            <w:shd w:val="clear" w:color="auto" w:fill="FFC000"/>
            <w:tcMar>
              <w:left w:w="0" w:type="dxa"/>
              <w:right w:w="0" w:type="dxa"/>
            </w:tcMar>
          </w:tcPr>
          <w:p w14:paraId="6F3B344B" w14:textId="77777777" w:rsidR="00EF18AE" w:rsidRPr="00BF115B" w:rsidRDefault="00EF18AE">
            <w:pPr>
              <w:rPr>
                <w:color w:val="FFC000"/>
              </w:rPr>
            </w:pPr>
          </w:p>
        </w:tc>
        <w:tc>
          <w:tcPr>
            <w:tcW w:w="217" w:type="dxa"/>
          </w:tcPr>
          <w:p w14:paraId="7A060D1A" w14:textId="77777777" w:rsidR="00EF18AE" w:rsidRDefault="00EF18AE"/>
        </w:tc>
        <w:tc>
          <w:tcPr>
            <w:tcW w:w="2791" w:type="dxa"/>
          </w:tcPr>
          <w:p w14:paraId="755906D4" w14:textId="4F4C1F7C" w:rsidR="00EF18AE" w:rsidRDefault="00EF18AE" w:rsidP="00BB2650">
            <w:pPr>
              <w:pStyle w:val="EventHeading"/>
              <w:spacing w:before="0" w:after="160"/>
            </w:pPr>
            <w:r w:rsidRPr="4A87C671">
              <w:rPr>
                <w:color w:val="FFC000"/>
              </w:rPr>
              <w:t>ACTIVITIES</w:t>
            </w:r>
          </w:p>
          <w:p w14:paraId="13506F6F" w14:textId="77777777" w:rsidR="00C97068" w:rsidRDefault="00EF18AE" w:rsidP="0074488E">
            <w:pPr>
              <w:rPr>
                <w:rStyle w:val="Strong"/>
                <w:color w:val="FFC000"/>
                <w:sz w:val="22"/>
                <w:szCs w:val="22"/>
              </w:rPr>
            </w:pPr>
            <w:r w:rsidRPr="4A87C671">
              <w:rPr>
                <w:sz w:val="24"/>
                <w:szCs w:val="24"/>
              </w:rPr>
              <w:t>Corn Hole Tournament</w:t>
            </w:r>
          </w:p>
          <w:p w14:paraId="7375EE37" w14:textId="02AE4DE9" w:rsidR="00C97068" w:rsidRDefault="00EF18AE" w:rsidP="0074488E">
            <w:pPr>
              <w:rPr>
                <w:sz w:val="24"/>
                <w:szCs w:val="24"/>
              </w:rPr>
            </w:pPr>
            <w:r w:rsidRPr="00C97068">
              <w:rPr>
                <w:color w:val="737373" w:themeColor="background2" w:themeShade="80"/>
                <w:sz w:val="24"/>
                <w:szCs w:val="24"/>
              </w:rPr>
              <w:t>Photo Booth</w:t>
            </w:r>
            <w:r w:rsidR="00C97068" w:rsidRPr="00C97068">
              <w:rPr>
                <w:rStyle w:val="Strong"/>
                <w:color w:val="737373" w:themeColor="background2" w:themeShade="80"/>
                <w:sz w:val="22"/>
                <w:szCs w:val="22"/>
              </w:rPr>
              <w:t xml:space="preserve"> </w:t>
            </w:r>
            <w:r w:rsidR="00C97068" w:rsidRPr="00681237">
              <w:rPr>
                <w:sz w:val="22"/>
                <w:szCs w:val="22"/>
              </w:rPr>
              <w:t>·</w:t>
            </w:r>
            <w:r w:rsidR="00570BB3">
              <w:rPr>
                <w:sz w:val="22"/>
                <w:szCs w:val="22"/>
              </w:rPr>
              <w:t xml:space="preserve"> </w:t>
            </w:r>
            <w:r w:rsidR="00C97068">
              <w:rPr>
                <w:sz w:val="22"/>
                <w:szCs w:val="22"/>
              </w:rPr>
              <w:t xml:space="preserve"> </w:t>
            </w:r>
            <w:r w:rsidRPr="4A87C671">
              <w:rPr>
                <w:sz w:val="24"/>
                <w:szCs w:val="24"/>
              </w:rPr>
              <w:t>Pumpkin Patch</w:t>
            </w:r>
            <w:r w:rsidR="00C97068" w:rsidRPr="00681237">
              <w:rPr>
                <w:rStyle w:val="Strong"/>
                <w:color w:val="FFC000"/>
                <w:sz w:val="22"/>
                <w:szCs w:val="22"/>
              </w:rPr>
              <w:t xml:space="preserve"> </w:t>
            </w:r>
            <w:r w:rsidR="00C97068" w:rsidRPr="00681237">
              <w:rPr>
                <w:sz w:val="22"/>
                <w:szCs w:val="22"/>
              </w:rPr>
              <w:t>·</w:t>
            </w:r>
            <w:r w:rsidR="00C97068">
              <w:rPr>
                <w:sz w:val="22"/>
                <w:szCs w:val="22"/>
              </w:rPr>
              <w:t xml:space="preserve"> </w:t>
            </w:r>
            <w:r w:rsidR="00570BB3">
              <w:rPr>
                <w:sz w:val="22"/>
                <w:szCs w:val="22"/>
              </w:rPr>
              <w:t xml:space="preserve"> </w:t>
            </w:r>
            <w:r w:rsidRPr="00C97068">
              <w:rPr>
                <w:color w:val="737373" w:themeColor="background2" w:themeShade="80"/>
                <w:sz w:val="24"/>
                <w:szCs w:val="24"/>
              </w:rPr>
              <w:t>Kids Corner</w:t>
            </w:r>
          </w:p>
          <w:p w14:paraId="4B5E3DEA" w14:textId="77777777" w:rsidR="00FC7469" w:rsidRDefault="00EF18AE" w:rsidP="0074488E">
            <w:pPr>
              <w:rPr>
                <w:sz w:val="22"/>
                <w:szCs w:val="22"/>
              </w:rPr>
            </w:pPr>
            <w:r w:rsidRPr="4A87C671">
              <w:rPr>
                <w:sz w:val="24"/>
                <w:szCs w:val="24"/>
              </w:rPr>
              <w:t>Inflatables</w:t>
            </w:r>
            <w:r w:rsidR="00C97068" w:rsidRPr="00681237">
              <w:rPr>
                <w:rStyle w:val="Strong"/>
                <w:color w:val="FFC000"/>
                <w:sz w:val="22"/>
                <w:szCs w:val="22"/>
              </w:rPr>
              <w:t xml:space="preserve"> </w:t>
            </w:r>
            <w:r w:rsidR="00C97068" w:rsidRPr="00681237">
              <w:rPr>
                <w:sz w:val="22"/>
                <w:szCs w:val="22"/>
              </w:rPr>
              <w:t>·</w:t>
            </w:r>
            <w:r w:rsidR="00C97068">
              <w:rPr>
                <w:sz w:val="22"/>
                <w:szCs w:val="22"/>
              </w:rPr>
              <w:t xml:space="preserve"> </w:t>
            </w:r>
            <w:r w:rsidR="00570BB3">
              <w:rPr>
                <w:sz w:val="22"/>
                <w:szCs w:val="22"/>
              </w:rPr>
              <w:t xml:space="preserve"> </w:t>
            </w:r>
            <w:proofErr w:type="spellStart"/>
            <w:r w:rsidRPr="00C97068">
              <w:rPr>
                <w:color w:val="737373" w:themeColor="background2" w:themeShade="80"/>
                <w:sz w:val="24"/>
                <w:szCs w:val="24"/>
              </w:rPr>
              <w:t>Hilltopper</w:t>
            </w:r>
            <w:proofErr w:type="spellEnd"/>
            <w:r w:rsidRPr="00C97068">
              <w:rPr>
                <w:color w:val="737373" w:themeColor="background2" w:themeShade="80"/>
                <w:sz w:val="24"/>
                <w:szCs w:val="24"/>
              </w:rPr>
              <w:t xml:space="preserve"> Merchandise</w:t>
            </w:r>
            <w:r w:rsidR="00C97068" w:rsidRPr="00681237">
              <w:rPr>
                <w:rStyle w:val="Strong"/>
                <w:color w:val="FFC000"/>
                <w:sz w:val="22"/>
                <w:szCs w:val="22"/>
              </w:rPr>
              <w:t xml:space="preserve"> </w:t>
            </w:r>
            <w:r w:rsidR="00C97068" w:rsidRPr="00681237">
              <w:rPr>
                <w:sz w:val="22"/>
                <w:szCs w:val="22"/>
              </w:rPr>
              <w:t>·</w:t>
            </w:r>
          </w:p>
          <w:p w14:paraId="7FDF8166" w14:textId="797A1B7D" w:rsidR="00EF18AE" w:rsidRDefault="00570BB3" w:rsidP="0074488E">
            <w:r>
              <w:rPr>
                <w:sz w:val="22"/>
                <w:szCs w:val="22"/>
              </w:rPr>
              <w:t xml:space="preserve"> </w:t>
            </w:r>
            <w:r w:rsidR="00EF18AE" w:rsidRPr="4A87C671">
              <w:rPr>
                <w:sz w:val="24"/>
                <w:szCs w:val="24"/>
              </w:rPr>
              <w:t>Biggie 100.5 Live Remote</w:t>
            </w:r>
          </w:p>
          <w:p w14:paraId="5AE13C19" w14:textId="4E9D8550" w:rsidR="00EF18AE" w:rsidRDefault="00EF18AE" w:rsidP="000117DE">
            <w:pPr>
              <w:pStyle w:val="EventHeading"/>
              <w:spacing w:before="360"/>
            </w:pPr>
            <w:r>
              <w:rPr>
                <w:color w:val="FFC000"/>
              </w:rPr>
              <w:t>WIN!</w:t>
            </w:r>
          </w:p>
          <w:p w14:paraId="4CBAB768" w14:textId="5A12FE35" w:rsidR="00EF18AE" w:rsidRDefault="00EF18AE">
            <w:r w:rsidRPr="00C97068">
              <w:rPr>
                <w:color w:val="737373" w:themeColor="background2" w:themeShade="80"/>
                <w:sz w:val="24"/>
                <w:szCs w:val="24"/>
              </w:rPr>
              <w:t xml:space="preserve">Register to win the </w:t>
            </w:r>
            <w:r w:rsidRPr="00237C89">
              <w:t>“Ultimate Tailgating Package”</w:t>
            </w:r>
          </w:p>
          <w:p w14:paraId="0FCA2C52" w14:textId="05D28703" w:rsidR="00EF18AE" w:rsidRPr="00C97068" w:rsidRDefault="00EF18AE">
            <w:pPr>
              <w:rPr>
                <w:color w:val="737373" w:themeColor="background2" w:themeShade="80"/>
                <w:sz w:val="20"/>
                <w:szCs w:val="20"/>
              </w:rPr>
            </w:pPr>
            <w:r w:rsidRPr="00C97068">
              <w:rPr>
                <w:color w:val="737373" w:themeColor="background2" w:themeShade="80"/>
                <w:sz w:val="20"/>
                <w:szCs w:val="20"/>
              </w:rPr>
              <w:t>Sponsored by Liberty Mutual</w:t>
            </w:r>
          </w:p>
          <w:p w14:paraId="7532BC57" w14:textId="058A9D29" w:rsidR="00EF18AE" w:rsidRDefault="00EF18AE" w:rsidP="000117DE">
            <w:pPr>
              <w:pStyle w:val="EventHeading"/>
              <w:spacing w:before="360"/>
            </w:pPr>
            <w:r>
              <w:rPr>
                <w:color w:val="FFC000"/>
              </w:rPr>
              <w:t>TAILGATING</w:t>
            </w:r>
          </w:p>
          <w:p w14:paraId="3CD0DF86" w14:textId="5E8481B2" w:rsidR="00EF18AE" w:rsidRDefault="00EF18AE">
            <w:r>
              <w:t>10 am – 4 pm</w:t>
            </w:r>
          </w:p>
          <w:p w14:paraId="0E9EBC7C" w14:textId="07F04E9E" w:rsidR="00EF18AE" w:rsidRDefault="00EF18AE" w:rsidP="000117DE">
            <w:pPr>
              <w:pStyle w:val="EventHeading"/>
              <w:spacing w:before="360"/>
            </w:pPr>
            <w:r>
              <w:rPr>
                <w:color w:val="FFC000"/>
              </w:rPr>
              <w:t>PARADE</w:t>
            </w:r>
          </w:p>
          <w:p w14:paraId="6149B317" w14:textId="6D256E9B" w:rsidR="00EF18AE" w:rsidRPr="00237C89" w:rsidRDefault="00EF18AE">
            <w:pPr>
              <w:rPr>
                <w:sz w:val="20"/>
                <w:szCs w:val="20"/>
              </w:rPr>
            </w:pPr>
            <w:r w:rsidRPr="00237C89">
              <w:t>10:30 am</w:t>
            </w:r>
            <w:r>
              <w:t xml:space="preserve">, </w:t>
            </w:r>
            <w:r w:rsidRPr="00C97068">
              <w:rPr>
                <w:color w:val="737373" w:themeColor="background2" w:themeShade="80"/>
                <w:sz w:val="20"/>
                <w:szCs w:val="20"/>
              </w:rPr>
              <w:t xml:space="preserve">featuring the </w:t>
            </w:r>
          </w:p>
          <w:p w14:paraId="7173A280" w14:textId="77777777" w:rsidR="00EF18AE" w:rsidRDefault="00EF18AE">
            <w:r w:rsidRPr="00237C89">
              <w:t xml:space="preserve">Marching </w:t>
            </w:r>
            <w:proofErr w:type="spellStart"/>
            <w:r w:rsidRPr="00237C89">
              <w:t>Hilltoppers</w:t>
            </w:r>
            <w:proofErr w:type="spellEnd"/>
          </w:p>
          <w:p w14:paraId="03C07607" w14:textId="252315E0" w:rsidR="00EF18AE" w:rsidRDefault="00EF18AE" w:rsidP="000117DE">
            <w:pPr>
              <w:pStyle w:val="EventHeading"/>
              <w:spacing w:before="360"/>
            </w:pPr>
            <w:r>
              <w:rPr>
                <w:color w:val="FFC000"/>
              </w:rPr>
              <w:t>KICK-OFF</w:t>
            </w:r>
          </w:p>
          <w:p w14:paraId="4B22793D" w14:textId="77777777" w:rsidR="00EF18AE" w:rsidRPr="00C97068" w:rsidRDefault="00EF18AE" w:rsidP="00237C89">
            <w:pPr>
              <w:rPr>
                <w:color w:val="737373" w:themeColor="background2" w:themeShade="80"/>
                <w:sz w:val="24"/>
                <w:szCs w:val="24"/>
              </w:rPr>
            </w:pPr>
            <w:r>
              <w:t xml:space="preserve">1 pm, </w:t>
            </w:r>
            <w:r w:rsidRPr="00FC7469">
              <w:rPr>
                <w:color w:val="737373" w:themeColor="background2" w:themeShade="80"/>
                <w:sz w:val="24"/>
                <w:szCs w:val="24"/>
              </w:rPr>
              <w:t>WLU vs</w:t>
            </w:r>
          </w:p>
          <w:p w14:paraId="7378006C" w14:textId="0491FFE4" w:rsidR="00EF18AE" w:rsidRPr="00FC7469" w:rsidRDefault="00EF18AE" w:rsidP="00237C8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7469">
              <w:rPr>
                <w:sz w:val="20"/>
                <w:szCs w:val="20"/>
              </w:rPr>
              <w:t>University of Charleston</w:t>
            </w:r>
          </w:p>
          <w:p w14:paraId="4D71E1EF" w14:textId="025025A2" w:rsidR="00EF18AE" w:rsidRPr="00EF18AE" w:rsidRDefault="00EF18AE" w:rsidP="009D0D4C">
            <w:pPr>
              <w:pStyle w:val="EventHeading"/>
              <w:spacing w:before="360" w:after="160"/>
              <w:rPr>
                <w:color w:val="FFC000"/>
              </w:rPr>
            </w:pPr>
            <w:r>
              <w:rPr>
                <w:color w:val="FFC000"/>
              </w:rPr>
              <w:t>POST-GAME PARTY</w:t>
            </w:r>
          </w:p>
          <w:p w14:paraId="5F7AEADD" w14:textId="77777777" w:rsidR="00212B40" w:rsidRDefault="00EF18AE" w:rsidP="00212B40">
            <w:r w:rsidRPr="008D1AF3">
              <w:t xml:space="preserve">Hess </w:t>
            </w:r>
            <w:r w:rsidR="008D1AF3" w:rsidRPr="008D1AF3">
              <w:t>Shelter</w:t>
            </w:r>
          </w:p>
          <w:p w14:paraId="1446D223" w14:textId="450CF1F9" w:rsidR="00212B40" w:rsidRPr="00C97068" w:rsidRDefault="00EF18AE" w:rsidP="00212B40">
            <w:pPr>
              <w:rPr>
                <w:color w:val="737373" w:themeColor="background2" w:themeShade="80"/>
                <w:sz w:val="20"/>
                <w:szCs w:val="20"/>
              </w:rPr>
            </w:pPr>
            <w:proofErr w:type="spellStart"/>
            <w:r w:rsidRPr="00C97068">
              <w:rPr>
                <w:color w:val="737373" w:themeColor="background2" w:themeShade="80"/>
                <w:sz w:val="20"/>
                <w:szCs w:val="20"/>
              </w:rPr>
              <w:t>Oglebay</w:t>
            </w:r>
            <w:proofErr w:type="spellEnd"/>
            <w:r w:rsidR="008D1AF3" w:rsidRPr="00C97068">
              <w:rPr>
                <w:color w:val="737373" w:themeColor="background2" w:themeShade="80"/>
                <w:sz w:val="20"/>
                <w:szCs w:val="20"/>
              </w:rPr>
              <w:t xml:space="preserve"> </w:t>
            </w:r>
            <w:r w:rsidRPr="00C97068">
              <w:rPr>
                <w:color w:val="737373" w:themeColor="background2" w:themeShade="80"/>
                <w:sz w:val="20"/>
                <w:szCs w:val="20"/>
              </w:rPr>
              <w:t>Resort</w:t>
            </w:r>
          </w:p>
          <w:p w14:paraId="1256F7FC" w14:textId="6234B5C7" w:rsidR="00212B40" w:rsidRDefault="00681237" w:rsidP="00212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Catered by Generations </w:t>
            </w:r>
            <w:r w:rsidRPr="00681237">
              <w:rPr>
                <w:sz w:val="22"/>
                <w:szCs w:val="22"/>
              </w:rPr>
              <w:t>Restaurant</w:t>
            </w:r>
            <w:r w:rsidR="00A33030" w:rsidRPr="00681237">
              <w:rPr>
                <w:rStyle w:val="Strong"/>
                <w:color w:val="FFC000"/>
                <w:sz w:val="22"/>
                <w:szCs w:val="22"/>
              </w:rPr>
              <w:t xml:space="preserve"> </w:t>
            </w:r>
            <w:r w:rsidR="00A33030" w:rsidRPr="000E1F59">
              <w:rPr>
                <w:color w:val="737373" w:themeColor="background2" w:themeShade="80"/>
                <w:sz w:val="22"/>
                <w:szCs w:val="22"/>
              </w:rPr>
              <w:t xml:space="preserve">· </w:t>
            </w:r>
            <w:r w:rsidRPr="000E1F59">
              <w:rPr>
                <w:color w:val="737373" w:themeColor="background2" w:themeShade="80"/>
                <w:sz w:val="22"/>
                <w:szCs w:val="22"/>
              </w:rPr>
              <w:t>Beer, Wine &amp; Soft Drinks</w:t>
            </w:r>
            <w:r w:rsidRPr="00681237">
              <w:rPr>
                <w:rStyle w:val="Strong"/>
                <w:color w:val="FFC000"/>
                <w:sz w:val="22"/>
                <w:szCs w:val="22"/>
              </w:rPr>
              <w:t xml:space="preserve"> </w:t>
            </w:r>
            <w:r w:rsidR="00A33030" w:rsidRPr="00681237">
              <w:rPr>
                <w:sz w:val="22"/>
                <w:szCs w:val="22"/>
              </w:rPr>
              <w:t>·</w:t>
            </w:r>
            <w:r w:rsidR="00A330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Live Music featuring</w:t>
            </w:r>
            <w:r w:rsidR="00A330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Brett Cain</w:t>
            </w:r>
            <w:r w:rsidR="00212B40">
              <w:rPr>
                <w:sz w:val="22"/>
                <w:szCs w:val="22"/>
              </w:rPr>
              <w:t xml:space="preserve"> (WLU ’03)</w:t>
            </w:r>
          </w:p>
          <w:p w14:paraId="1A4408DF" w14:textId="2D7033B6" w:rsidR="00681237" w:rsidRPr="000E1F59" w:rsidRDefault="00212B40" w:rsidP="00212B40">
            <w:pPr>
              <w:rPr>
                <w:color w:val="737373" w:themeColor="background2" w:themeShade="80"/>
                <w:sz w:val="22"/>
                <w:szCs w:val="22"/>
              </w:rPr>
            </w:pPr>
            <w:r w:rsidRPr="000E1F59">
              <w:rPr>
                <w:color w:val="737373" w:themeColor="background2" w:themeShade="80"/>
                <w:sz w:val="22"/>
                <w:szCs w:val="22"/>
              </w:rPr>
              <w:t>50/50 Raffle</w:t>
            </w:r>
            <w:r w:rsidRPr="000E1F59">
              <w:rPr>
                <w:rStyle w:val="Strong"/>
                <w:color w:val="737373" w:themeColor="background2" w:themeShade="80"/>
                <w:sz w:val="22"/>
                <w:szCs w:val="22"/>
              </w:rPr>
              <w:t xml:space="preserve"> </w:t>
            </w:r>
            <w:r w:rsidRPr="00681237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$20/person</w:t>
            </w:r>
            <w:r w:rsidRPr="00681237">
              <w:rPr>
                <w:rStyle w:val="Strong"/>
                <w:color w:val="FFC000"/>
                <w:sz w:val="22"/>
                <w:szCs w:val="22"/>
              </w:rPr>
              <w:t xml:space="preserve"> </w:t>
            </w:r>
            <w:r w:rsidRPr="000E1F59">
              <w:rPr>
                <w:color w:val="737373" w:themeColor="background2" w:themeShade="80"/>
                <w:sz w:val="22"/>
                <w:szCs w:val="22"/>
              </w:rPr>
              <w:t>Reservations Encouraged but</w:t>
            </w:r>
          </w:p>
          <w:p w14:paraId="2798E5EF" w14:textId="74491A40" w:rsidR="00212B40" w:rsidRPr="00237C89" w:rsidRDefault="00212B40" w:rsidP="00212B40">
            <w:r w:rsidRPr="000E1F59">
              <w:rPr>
                <w:color w:val="737373" w:themeColor="background2" w:themeShade="80"/>
                <w:sz w:val="22"/>
                <w:szCs w:val="22"/>
              </w:rPr>
              <w:t>Walk-ups are Welcome</w:t>
            </w:r>
          </w:p>
        </w:tc>
      </w:tr>
    </w:tbl>
    <w:p w14:paraId="52EBD77B" w14:textId="77777777" w:rsidR="00B30AD8" w:rsidRDefault="00B30AD8">
      <w:pPr>
        <w:pStyle w:val="TableSpace"/>
      </w:pPr>
    </w:p>
    <w:sectPr w:rsidR="00B30AD8" w:rsidSect="00E30EA4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B348A" w14:textId="77777777" w:rsidR="00193A50" w:rsidRDefault="00193A50">
      <w:pPr>
        <w:spacing w:line="240" w:lineRule="auto"/>
      </w:pPr>
      <w:r>
        <w:separator/>
      </w:r>
    </w:p>
  </w:endnote>
  <w:endnote w:type="continuationSeparator" w:id="0">
    <w:p w14:paraId="41677C88" w14:textId="77777777" w:rsidR="00193A50" w:rsidRDefault="00193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D0D5D" w14:textId="77777777" w:rsidR="00193A50" w:rsidRDefault="00193A50">
      <w:pPr>
        <w:spacing w:line="240" w:lineRule="auto"/>
      </w:pPr>
      <w:r>
        <w:separator/>
      </w:r>
    </w:p>
  </w:footnote>
  <w:footnote w:type="continuationSeparator" w:id="0">
    <w:p w14:paraId="3F9DFFA5" w14:textId="77777777" w:rsidR="00193A50" w:rsidRDefault="00193A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670"/>
    <w:multiLevelType w:val="hybridMultilevel"/>
    <w:tmpl w:val="D42E86E0"/>
    <w:lvl w:ilvl="0" w:tplc="ACA0E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ED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64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0A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8D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EE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8F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C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EF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7C671"/>
    <w:rsid w:val="000117DE"/>
    <w:rsid w:val="0007196B"/>
    <w:rsid w:val="000E1F59"/>
    <w:rsid w:val="00193A50"/>
    <w:rsid w:val="00204A11"/>
    <w:rsid w:val="00212B40"/>
    <w:rsid w:val="00237C89"/>
    <w:rsid w:val="002630FC"/>
    <w:rsid w:val="002824A7"/>
    <w:rsid w:val="003E05DA"/>
    <w:rsid w:val="00570BB3"/>
    <w:rsid w:val="005F7180"/>
    <w:rsid w:val="00681237"/>
    <w:rsid w:val="0074488E"/>
    <w:rsid w:val="008D1AF3"/>
    <w:rsid w:val="00914DC0"/>
    <w:rsid w:val="009D0D4C"/>
    <w:rsid w:val="00A33030"/>
    <w:rsid w:val="00B30AD8"/>
    <w:rsid w:val="00BB2650"/>
    <w:rsid w:val="00BB6B21"/>
    <w:rsid w:val="00BF115B"/>
    <w:rsid w:val="00C97068"/>
    <w:rsid w:val="00E30EA4"/>
    <w:rsid w:val="00E7560D"/>
    <w:rsid w:val="00EA451C"/>
    <w:rsid w:val="00EF18AE"/>
    <w:rsid w:val="00FC7469"/>
    <w:rsid w:val="390412D6"/>
    <w:rsid w:val="4A87C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121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11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15B"/>
  </w:style>
  <w:style w:type="paragraph" w:styleId="Footer">
    <w:name w:val="footer"/>
    <w:basedOn w:val="Normal"/>
    <w:link w:val="FooterChar"/>
    <w:uiPriority w:val="99"/>
    <w:unhideWhenUsed/>
    <w:rsid w:val="00BF11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5B"/>
  </w:style>
  <w:style w:type="paragraph" w:styleId="BalloonText">
    <w:name w:val="Balloon Text"/>
    <w:basedOn w:val="Normal"/>
    <w:link w:val="BalloonTextChar"/>
    <w:uiPriority w:val="99"/>
    <w:semiHidden/>
    <w:unhideWhenUsed/>
    <w:rsid w:val="00E75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11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15B"/>
  </w:style>
  <w:style w:type="paragraph" w:styleId="Footer">
    <w:name w:val="footer"/>
    <w:basedOn w:val="Normal"/>
    <w:link w:val="FooterChar"/>
    <w:uiPriority w:val="99"/>
    <w:unhideWhenUsed/>
    <w:rsid w:val="00BF11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5B"/>
  </w:style>
  <w:style w:type="paragraph" w:styleId="BalloonText">
    <w:name w:val="Balloon Text"/>
    <w:basedOn w:val="Normal"/>
    <w:link w:val="BalloonTextChar"/>
    <w:uiPriority w:val="99"/>
    <w:semiHidden/>
    <w:unhideWhenUsed/>
    <w:rsid w:val="00E75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2449-6104-3743-B7A6-89AB30ED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\Users\steph\AppData\Roaming\Microsoft\Templates\Flyer(2).dotx</Template>
  <TotalTime>1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Ron Witt</cp:lastModifiedBy>
  <cp:revision>2</cp:revision>
  <cp:lastPrinted>2015-10-08T13:52:00Z</cp:lastPrinted>
  <dcterms:created xsi:type="dcterms:W3CDTF">2015-10-08T15:05:00Z</dcterms:created>
  <dcterms:modified xsi:type="dcterms:W3CDTF">2015-10-08T15:05:00Z</dcterms:modified>
  <cp:version/>
</cp:coreProperties>
</file>